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71" w:rsidRPr="00207FD9" w:rsidRDefault="00E82F16" w:rsidP="00207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FD9">
        <w:rPr>
          <w:rFonts w:ascii="Times New Roman" w:hAnsi="Times New Roman" w:cs="Times New Roman"/>
          <w:b/>
          <w:sz w:val="32"/>
          <w:szCs w:val="32"/>
        </w:rPr>
        <w:t>DOTAZNÍK PRO ŠKOLNÍ MATRIKU</w:t>
      </w:r>
    </w:p>
    <w:p w:rsidR="00464873" w:rsidRPr="00E82F16" w:rsidRDefault="00EC0310" w:rsidP="00207FD9">
      <w:pPr>
        <w:rPr>
          <w:rFonts w:ascii="Times New Roman" w:hAnsi="Times New Roman" w:cs="Times New Roman"/>
          <w:sz w:val="24"/>
          <w:szCs w:val="24"/>
        </w:rPr>
      </w:pPr>
      <w:r w:rsidRPr="00E82F16">
        <w:rPr>
          <w:rFonts w:ascii="Times New Roman" w:hAnsi="Times New Roman" w:cs="Times New Roman"/>
          <w:sz w:val="24"/>
          <w:szCs w:val="24"/>
        </w:rPr>
        <w:t xml:space="preserve">Vážení rodiče, žádáme Vás o pečlivé vyplnění následujících údajů pro školní matriku. </w:t>
      </w:r>
    </w:p>
    <w:tbl>
      <w:tblPr>
        <w:tblStyle w:val="Mkatabulky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07"/>
        <w:gridCol w:w="992"/>
        <w:gridCol w:w="710"/>
        <w:gridCol w:w="2693"/>
        <w:gridCol w:w="2694"/>
      </w:tblGrid>
      <w:tr w:rsidR="001F272D" w:rsidRPr="001F272D" w:rsidTr="009B65CA">
        <w:trPr>
          <w:trHeight w:val="340"/>
        </w:trPr>
        <w:tc>
          <w:tcPr>
            <w:tcW w:w="2552" w:type="dxa"/>
            <w:vAlign w:val="center"/>
          </w:tcPr>
          <w:p w:rsidR="001F272D" w:rsidRPr="00A56FD9" w:rsidRDefault="001F272D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ŽÁK</w:t>
            </w:r>
            <w:r w:rsidR="00102367"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/YNĚ</w:t>
            </w: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5"/>
            <w:vAlign w:val="center"/>
          </w:tcPr>
          <w:p w:rsidR="001F272D" w:rsidRPr="00A56FD9" w:rsidRDefault="001F272D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žáka/</w:t>
            </w:r>
            <w:proofErr w:type="spellStart"/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yně</w:t>
            </w:r>
            <w:proofErr w:type="spellEnd"/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E692D" w:rsidRPr="001F272D" w:rsidTr="009B65CA">
        <w:trPr>
          <w:trHeight w:val="340"/>
        </w:trPr>
        <w:tc>
          <w:tcPr>
            <w:tcW w:w="2552" w:type="dxa"/>
            <w:vMerge w:val="restart"/>
            <w:vAlign w:val="center"/>
          </w:tcPr>
          <w:p w:rsidR="009E692D" w:rsidRPr="00A56FD9" w:rsidRDefault="009E692D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9E692D" w:rsidRPr="00A56FD9" w:rsidRDefault="009E692D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9E692D" w:rsidRPr="00A56FD9" w:rsidRDefault="009E692D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Ulice, č. p.:</w:t>
            </w:r>
          </w:p>
        </w:tc>
      </w:tr>
      <w:tr w:rsidR="009E692D" w:rsidRPr="001F272D" w:rsidTr="009B65CA">
        <w:trPr>
          <w:trHeight w:val="340"/>
        </w:trPr>
        <w:tc>
          <w:tcPr>
            <w:tcW w:w="2552" w:type="dxa"/>
            <w:vMerge/>
            <w:vAlign w:val="center"/>
          </w:tcPr>
          <w:p w:rsidR="009E692D" w:rsidRPr="00A56FD9" w:rsidRDefault="009E692D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9E692D" w:rsidRPr="00A56FD9" w:rsidRDefault="009E692D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PSČ, město:</w:t>
            </w:r>
          </w:p>
        </w:tc>
      </w:tr>
      <w:tr w:rsidR="0006127A" w:rsidRPr="001F272D" w:rsidTr="00D748DC">
        <w:trPr>
          <w:trHeight w:val="340"/>
        </w:trPr>
        <w:tc>
          <w:tcPr>
            <w:tcW w:w="4961" w:type="dxa"/>
            <w:gridSpan w:val="4"/>
            <w:vAlign w:val="center"/>
          </w:tcPr>
          <w:p w:rsidR="0006127A" w:rsidRPr="00A56FD9" w:rsidRDefault="0006127A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387" w:type="dxa"/>
            <w:gridSpan w:val="2"/>
            <w:vAlign w:val="center"/>
          </w:tcPr>
          <w:p w:rsidR="0006127A" w:rsidRPr="00A56FD9" w:rsidRDefault="0006127A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06127A" w:rsidRPr="001F272D" w:rsidTr="00D748DC">
        <w:trPr>
          <w:trHeight w:val="340"/>
        </w:trPr>
        <w:tc>
          <w:tcPr>
            <w:tcW w:w="4961" w:type="dxa"/>
            <w:gridSpan w:val="4"/>
            <w:vAlign w:val="center"/>
          </w:tcPr>
          <w:p w:rsidR="0006127A" w:rsidRPr="00A56FD9" w:rsidRDefault="0006127A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Státní příslušnost:</w:t>
            </w:r>
          </w:p>
        </w:tc>
        <w:tc>
          <w:tcPr>
            <w:tcW w:w="5387" w:type="dxa"/>
            <w:gridSpan w:val="2"/>
            <w:vAlign w:val="center"/>
          </w:tcPr>
          <w:p w:rsidR="0006127A" w:rsidRPr="00A56FD9" w:rsidRDefault="0006127A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Místo narození:</w:t>
            </w:r>
          </w:p>
        </w:tc>
      </w:tr>
      <w:tr w:rsidR="002F053F" w:rsidRPr="001F272D" w:rsidTr="00BF5D43">
        <w:trPr>
          <w:trHeight w:val="340"/>
        </w:trPr>
        <w:tc>
          <w:tcPr>
            <w:tcW w:w="10348" w:type="dxa"/>
            <w:gridSpan w:val="6"/>
            <w:vAlign w:val="center"/>
          </w:tcPr>
          <w:p w:rsidR="002F053F" w:rsidRPr="00A56FD9" w:rsidRDefault="002F053F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D9">
              <w:rPr>
                <w:rFonts w:ascii="Times New Roman" w:hAnsi="Times New Roman" w:cs="Times New Roman"/>
                <w:b/>
                <w:sz w:val="24"/>
                <w:szCs w:val="24"/>
              </w:rPr>
              <w:t>Zdravotní pojišťovna:</w:t>
            </w:r>
          </w:p>
        </w:tc>
      </w:tr>
      <w:tr w:rsidR="00D5118C" w:rsidRPr="001F272D" w:rsidTr="009B65CA">
        <w:tc>
          <w:tcPr>
            <w:tcW w:w="2552" w:type="dxa"/>
            <w:vAlign w:val="center"/>
          </w:tcPr>
          <w:p w:rsidR="00D5118C" w:rsidRDefault="00D5118C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Žák/</w:t>
            </w:r>
            <w:proofErr w:type="spellStart"/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</w:t>
            </w:r>
            <w:r w:rsidRPr="008E2D61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  <w:proofErr w:type="spellEnd"/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bydlí u:</w:t>
            </w:r>
          </w:p>
          <w:p w:rsidR="00D5118C" w:rsidRPr="001F272D" w:rsidRDefault="00D5118C" w:rsidP="0010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nehodící se škrtněte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:rsidR="00D5118C" w:rsidRPr="00D748DC" w:rsidRDefault="00D5118C" w:rsidP="00D748D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48DC">
              <w:rPr>
                <w:rFonts w:ascii="Times New Roman" w:hAnsi="Times New Roman" w:cs="Times New Roman"/>
                <w:sz w:val="24"/>
                <w:szCs w:val="24"/>
              </w:rPr>
              <w:t>u obou rodičů</w:t>
            </w:r>
          </w:p>
          <w:p w:rsidR="00D5118C" w:rsidRPr="00D748DC" w:rsidRDefault="00D5118C" w:rsidP="00D748D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48DC">
              <w:rPr>
                <w:rFonts w:ascii="Times New Roman" w:hAnsi="Times New Roman" w:cs="Times New Roman"/>
                <w:sz w:val="24"/>
                <w:szCs w:val="24"/>
              </w:rPr>
              <w:t>u matky</w:t>
            </w:r>
          </w:p>
          <w:p w:rsidR="00D5118C" w:rsidRPr="00D748DC" w:rsidRDefault="00D5118C" w:rsidP="00D748D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48DC">
              <w:rPr>
                <w:rFonts w:ascii="Times New Roman" w:hAnsi="Times New Roman" w:cs="Times New Roman"/>
                <w:sz w:val="24"/>
                <w:szCs w:val="24"/>
              </w:rPr>
              <w:t>u otce</w:t>
            </w:r>
          </w:p>
          <w:p w:rsidR="00D5118C" w:rsidRPr="00D748DC" w:rsidRDefault="00D5118C" w:rsidP="00D748D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48DC">
              <w:rPr>
                <w:rFonts w:ascii="Times New Roman" w:hAnsi="Times New Roman" w:cs="Times New Roman"/>
                <w:sz w:val="24"/>
                <w:szCs w:val="24"/>
              </w:rPr>
              <w:t xml:space="preserve">u prarodičů </w:t>
            </w:r>
          </w:p>
        </w:tc>
      </w:tr>
      <w:tr w:rsidR="00D5118C" w:rsidRPr="001F272D" w:rsidTr="009B65CA">
        <w:tc>
          <w:tcPr>
            <w:tcW w:w="2552" w:type="dxa"/>
            <w:vAlign w:val="center"/>
          </w:tcPr>
          <w:p w:rsidR="00D5118C" w:rsidRDefault="00D5118C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Žák/</w:t>
            </w:r>
            <w:proofErr w:type="spellStart"/>
            <w:r w:rsidRPr="009D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yně</w:t>
            </w:r>
            <w:proofErr w:type="spellEnd"/>
            <w:r w:rsidRPr="009D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voval/a mateřskou školu</w:t>
            </w:r>
          </w:p>
          <w:p w:rsidR="00520B89" w:rsidRPr="001F272D" w:rsidRDefault="00520B89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nehodící se škrtněte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Align w:val="center"/>
          </w:tcPr>
          <w:p w:rsidR="00D748DC" w:rsidRDefault="00D5118C" w:rsidP="007919ED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D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  <w:p w:rsidR="00D5118C" w:rsidRPr="007919ED" w:rsidRDefault="00D5118C" w:rsidP="00D748DC">
            <w:pPr>
              <w:pStyle w:val="Odstavecseseznamem"/>
              <w:autoSpaceDE w:val="0"/>
              <w:autoSpaceDN w:val="0"/>
              <w:adjustRightInd w:val="0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E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748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5118C" w:rsidRPr="007919ED" w:rsidRDefault="00D5118C" w:rsidP="007919ED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693" w:type="dxa"/>
            <w:vAlign w:val="center"/>
          </w:tcPr>
          <w:p w:rsidR="00D5118C" w:rsidRDefault="00D5118C" w:rsidP="00520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ák/</w:t>
            </w:r>
            <w:proofErr w:type="spellStart"/>
            <w:r w:rsidRPr="009B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</w:t>
            </w:r>
            <w:r w:rsidRPr="009B65CA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  <w:proofErr w:type="spellEnd"/>
            <w:r w:rsidRPr="009B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vuje:</w:t>
            </w:r>
          </w:p>
          <w:p w:rsidR="00520B89" w:rsidRPr="001F272D" w:rsidRDefault="00520B89" w:rsidP="00520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nehodící se škrtněte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D5118C" w:rsidRPr="007919ED" w:rsidRDefault="00D5118C" w:rsidP="007919E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D">
              <w:rPr>
                <w:rFonts w:ascii="Times New Roman" w:hAnsi="Times New Roman" w:cs="Times New Roman"/>
                <w:sz w:val="24"/>
                <w:szCs w:val="24"/>
              </w:rPr>
              <w:t>jídelnu</w:t>
            </w:r>
          </w:p>
          <w:p w:rsidR="00D5118C" w:rsidRPr="007919ED" w:rsidRDefault="00D5118C" w:rsidP="007919E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D">
              <w:rPr>
                <w:rFonts w:ascii="Times New Roman" w:hAnsi="Times New Roman" w:cs="Times New Roman"/>
                <w:sz w:val="24"/>
                <w:szCs w:val="24"/>
              </w:rPr>
              <w:t xml:space="preserve">školní družinu </w:t>
            </w:r>
          </w:p>
        </w:tc>
      </w:tr>
      <w:tr w:rsidR="00250631" w:rsidRPr="001F272D" w:rsidTr="009B65CA">
        <w:trPr>
          <w:trHeight w:val="340"/>
        </w:trPr>
        <w:tc>
          <w:tcPr>
            <w:tcW w:w="2552" w:type="dxa"/>
            <w:vAlign w:val="center"/>
          </w:tcPr>
          <w:p w:rsidR="00250631" w:rsidRPr="00A56FD9" w:rsidRDefault="00A56FD9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Zákonný zástupce:</w:t>
            </w:r>
          </w:p>
        </w:tc>
        <w:tc>
          <w:tcPr>
            <w:tcW w:w="7796" w:type="dxa"/>
            <w:gridSpan w:val="5"/>
            <w:vAlign w:val="center"/>
          </w:tcPr>
          <w:p w:rsidR="00A56FD9" w:rsidRPr="001F272D" w:rsidRDefault="00250631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 xml:space="preserve">OTEC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 xml:space="preserve">MATKA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JINÝ</w:t>
            </w:r>
            <w:r w:rsidR="00B644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6FD9" w:rsidRPr="001F2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D9">
              <w:rPr>
                <w:rFonts w:ascii="Times New Roman" w:hAnsi="Times New Roman" w:cs="Times New Roman"/>
                <w:sz w:val="24"/>
                <w:szCs w:val="24"/>
              </w:rPr>
              <w:t>nehodící</w:t>
            </w:r>
            <w:proofErr w:type="gramEnd"/>
            <w:r w:rsidR="00A56FD9">
              <w:rPr>
                <w:rFonts w:ascii="Times New Roman" w:hAnsi="Times New Roman" w:cs="Times New Roman"/>
                <w:sz w:val="24"/>
                <w:szCs w:val="24"/>
              </w:rPr>
              <w:t xml:space="preserve"> se škrtněte</w:t>
            </w:r>
            <w:r w:rsidR="00A56FD9" w:rsidRPr="001F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4D9" w:rsidRPr="001F272D" w:rsidTr="009B65CA">
        <w:trPr>
          <w:trHeight w:val="340"/>
        </w:trPr>
        <w:tc>
          <w:tcPr>
            <w:tcW w:w="2552" w:type="dxa"/>
            <w:vAlign w:val="center"/>
          </w:tcPr>
          <w:p w:rsidR="00B644D9" w:rsidRPr="001F272D" w:rsidRDefault="00B644D9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Zákonný zástupce:</w:t>
            </w:r>
          </w:p>
        </w:tc>
        <w:tc>
          <w:tcPr>
            <w:tcW w:w="7796" w:type="dxa"/>
            <w:gridSpan w:val="5"/>
            <w:vAlign w:val="center"/>
          </w:tcPr>
          <w:p w:rsidR="00B644D9" w:rsidRPr="00DA4A64" w:rsidRDefault="00B644D9" w:rsidP="002B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64">
              <w:rPr>
                <w:rFonts w:ascii="Times New Roman" w:hAnsi="Times New Roman" w:cs="Times New Roman"/>
                <w:b/>
                <w:sz w:val="24"/>
                <w:szCs w:val="24"/>
              </w:rPr>
              <w:t>Telefon v době vyučování:</w:t>
            </w:r>
          </w:p>
        </w:tc>
      </w:tr>
      <w:tr w:rsidR="00520B89" w:rsidRPr="001F272D" w:rsidTr="009B65CA">
        <w:trPr>
          <w:trHeight w:val="340"/>
        </w:trPr>
        <w:tc>
          <w:tcPr>
            <w:tcW w:w="2552" w:type="dxa"/>
            <w:vAlign w:val="center"/>
          </w:tcPr>
          <w:p w:rsidR="00520B89" w:rsidRPr="001F272D" w:rsidRDefault="00520B89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20B89" w:rsidRPr="001F272D" w:rsidRDefault="00F9491B" w:rsidP="00DA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  <w:tc>
          <w:tcPr>
            <w:tcW w:w="2693" w:type="dxa"/>
            <w:vAlign w:val="center"/>
          </w:tcPr>
          <w:p w:rsidR="00520B89" w:rsidRPr="001F272D" w:rsidRDefault="00F9491B" w:rsidP="00DA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694" w:type="dxa"/>
            <w:vAlign w:val="center"/>
          </w:tcPr>
          <w:p w:rsidR="00520B89" w:rsidRPr="001F272D" w:rsidRDefault="00F9491B" w:rsidP="00DA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JINÝ</w:t>
            </w:r>
          </w:p>
        </w:tc>
      </w:tr>
      <w:tr w:rsidR="00520B89" w:rsidRPr="001F272D" w:rsidTr="009B65CA">
        <w:trPr>
          <w:trHeight w:val="340"/>
        </w:trPr>
        <w:tc>
          <w:tcPr>
            <w:tcW w:w="2552" w:type="dxa"/>
            <w:vAlign w:val="center"/>
          </w:tcPr>
          <w:p w:rsidR="00520B89" w:rsidRPr="001F272D" w:rsidRDefault="00520B89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Titul, jméno a p</w:t>
            </w:r>
            <w:r w:rsid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íjmení:</w:t>
            </w:r>
          </w:p>
        </w:tc>
        <w:tc>
          <w:tcPr>
            <w:tcW w:w="2409" w:type="dxa"/>
            <w:gridSpan w:val="3"/>
            <w:vAlign w:val="center"/>
          </w:tcPr>
          <w:p w:rsidR="00520B89" w:rsidRPr="001F272D" w:rsidRDefault="00520B89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20B89" w:rsidRPr="001F272D" w:rsidRDefault="00520B89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20B89" w:rsidRPr="001F272D" w:rsidRDefault="00520B89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7C" w:rsidRPr="001F272D" w:rsidTr="009B65CA">
        <w:trPr>
          <w:trHeight w:val="340"/>
        </w:trPr>
        <w:tc>
          <w:tcPr>
            <w:tcW w:w="2552" w:type="dxa"/>
            <w:vAlign w:val="center"/>
          </w:tcPr>
          <w:p w:rsidR="00F93B7C" w:rsidRPr="00DC187C" w:rsidRDefault="00F93B7C" w:rsidP="005D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7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F93B7C" w:rsidRPr="00DC187C" w:rsidRDefault="00F93B7C" w:rsidP="005D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7C">
              <w:rPr>
                <w:rFonts w:ascii="Times New Roman" w:hAnsi="Times New Roman" w:cs="Times New Roman"/>
                <w:b/>
                <w:sz w:val="24"/>
                <w:szCs w:val="24"/>
              </w:rPr>
              <w:t>Ulice, č. p.:</w:t>
            </w:r>
          </w:p>
          <w:p w:rsidR="00F93B7C" w:rsidRPr="00DC187C" w:rsidRDefault="00F93B7C" w:rsidP="005D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7C">
              <w:rPr>
                <w:rFonts w:ascii="Times New Roman" w:hAnsi="Times New Roman" w:cs="Times New Roman"/>
                <w:b/>
                <w:sz w:val="24"/>
                <w:szCs w:val="24"/>
              </w:rPr>
              <w:t>PSČ, město:</w:t>
            </w:r>
          </w:p>
        </w:tc>
        <w:tc>
          <w:tcPr>
            <w:tcW w:w="2409" w:type="dxa"/>
            <w:gridSpan w:val="3"/>
            <w:vAlign w:val="center"/>
          </w:tcPr>
          <w:p w:rsidR="00F93B7C" w:rsidRPr="001F272D" w:rsidRDefault="00F93B7C" w:rsidP="005D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3B7C" w:rsidRPr="001F272D" w:rsidRDefault="00F93B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93B7C" w:rsidRPr="001F272D" w:rsidRDefault="00F93B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F7" w:rsidRPr="001F272D" w:rsidTr="009B65CA">
        <w:trPr>
          <w:trHeight w:val="340"/>
        </w:trPr>
        <w:tc>
          <w:tcPr>
            <w:tcW w:w="2552" w:type="dxa"/>
            <w:vAlign w:val="center"/>
          </w:tcPr>
          <w:p w:rsidR="001049F7" w:rsidRPr="00DC187C" w:rsidRDefault="001049F7" w:rsidP="005D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2409" w:type="dxa"/>
            <w:gridSpan w:val="3"/>
            <w:vAlign w:val="center"/>
          </w:tcPr>
          <w:p w:rsidR="001049F7" w:rsidRPr="001F272D" w:rsidRDefault="001049F7" w:rsidP="005D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49F7" w:rsidRPr="001F272D" w:rsidRDefault="001049F7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049F7" w:rsidRPr="001F272D" w:rsidRDefault="001049F7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7C" w:rsidRPr="001F272D" w:rsidTr="009B65CA">
        <w:trPr>
          <w:trHeight w:val="340"/>
        </w:trPr>
        <w:tc>
          <w:tcPr>
            <w:tcW w:w="2552" w:type="dxa"/>
            <w:vAlign w:val="center"/>
          </w:tcPr>
          <w:p w:rsidR="00DC187C" w:rsidRPr="001F272D" w:rsidRDefault="00DC187C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</w:t>
            </w:r>
            <w:r w:rsidR="00F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stnavatel:</w:t>
            </w:r>
          </w:p>
        </w:tc>
        <w:tc>
          <w:tcPr>
            <w:tcW w:w="2409" w:type="dxa"/>
            <w:gridSpan w:val="3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7C" w:rsidRPr="001F272D" w:rsidTr="009B65CA">
        <w:trPr>
          <w:trHeight w:val="340"/>
        </w:trPr>
        <w:tc>
          <w:tcPr>
            <w:tcW w:w="2552" w:type="dxa"/>
            <w:vAlign w:val="center"/>
          </w:tcPr>
          <w:p w:rsidR="00DC187C" w:rsidRPr="001F272D" w:rsidRDefault="00DC187C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Funkce v zam</w:t>
            </w:r>
            <w:r w:rsidR="00F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stnání:</w:t>
            </w:r>
          </w:p>
        </w:tc>
        <w:tc>
          <w:tcPr>
            <w:tcW w:w="2409" w:type="dxa"/>
            <w:gridSpan w:val="3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7C" w:rsidRPr="001F272D" w:rsidTr="009B65CA">
        <w:trPr>
          <w:trHeight w:val="340"/>
        </w:trPr>
        <w:tc>
          <w:tcPr>
            <w:tcW w:w="2552" w:type="dxa"/>
            <w:vAlign w:val="center"/>
          </w:tcPr>
          <w:p w:rsidR="00DC187C" w:rsidRPr="001F272D" w:rsidRDefault="00DC187C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 dom</w:t>
            </w:r>
            <w:r w:rsidR="003B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ů</w:t>
            </w: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3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7C" w:rsidRPr="001F272D" w:rsidTr="009B65CA">
        <w:trPr>
          <w:trHeight w:val="340"/>
        </w:trPr>
        <w:tc>
          <w:tcPr>
            <w:tcW w:w="2552" w:type="dxa"/>
            <w:vAlign w:val="center"/>
          </w:tcPr>
          <w:p w:rsidR="00DC187C" w:rsidRPr="001F272D" w:rsidRDefault="003B4A91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</w:t>
            </w:r>
            <w:r w:rsidR="00DC187C"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mobil:</w:t>
            </w:r>
          </w:p>
        </w:tc>
        <w:tc>
          <w:tcPr>
            <w:tcW w:w="2409" w:type="dxa"/>
            <w:gridSpan w:val="3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7C" w:rsidRPr="001F272D" w:rsidTr="009B65CA">
        <w:trPr>
          <w:trHeight w:val="340"/>
        </w:trPr>
        <w:tc>
          <w:tcPr>
            <w:tcW w:w="2552" w:type="dxa"/>
            <w:vAlign w:val="center"/>
          </w:tcPr>
          <w:p w:rsidR="00DC187C" w:rsidRPr="001F272D" w:rsidRDefault="00DC187C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 do práce:</w:t>
            </w:r>
          </w:p>
        </w:tc>
        <w:tc>
          <w:tcPr>
            <w:tcW w:w="2409" w:type="dxa"/>
            <w:gridSpan w:val="3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7C" w:rsidRPr="001F272D" w:rsidTr="009B65CA">
        <w:trPr>
          <w:trHeight w:val="340"/>
        </w:trPr>
        <w:tc>
          <w:tcPr>
            <w:tcW w:w="2552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09" w:type="dxa"/>
            <w:gridSpan w:val="3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187C" w:rsidRPr="001F272D" w:rsidRDefault="00DC187C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D9" w:rsidRPr="001F272D" w:rsidTr="00BF5D43">
        <w:trPr>
          <w:trHeight w:val="340"/>
        </w:trPr>
        <w:tc>
          <w:tcPr>
            <w:tcW w:w="10348" w:type="dxa"/>
            <w:gridSpan w:val="6"/>
            <w:vAlign w:val="center"/>
          </w:tcPr>
          <w:p w:rsidR="00A56FD9" w:rsidRPr="00B14562" w:rsidRDefault="00A56FD9" w:rsidP="00EA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b/>
                <w:sz w:val="24"/>
                <w:szCs w:val="24"/>
              </w:rPr>
              <w:t>DOPLŇUJÍCÍ INFORMACE</w:t>
            </w:r>
            <w:r w:rsidR="007B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ŽÁK</w:t>
            </w:r>
          </w:p>
        </w:tc>
      </w:tr>
      <w:tr w:rsidR="009343F1" w:rsidRPr="001F272D" w:rsidTr="00D748DC">
        <w:trPr>
          <w:trHeight w:val="340"/>
        </w:trPr>
        <w:tc>
          <w:tcPr>
            <w:tcW w:w="3259" w:type="dxa"/>
            <w:gridSpan w:val="2"/>
            <w:vAlign w:val="center"/>
          </w:tcPr>
          <w:p w:rsidR="009343F1" w:rsidRPr="001F272D" w:rsidRDefault="009343F1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 ošet</w:t>
            </w:r>
            <w:r w:rsidR="008D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ujícího lék</w:t>
            </w:r>
            <w:r w:rsidRPr="007B2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8D7FA4" w:rsidRPr="007B2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ř</w:t>
            </w:r>
            <w:r w:rsidRPr="007B2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089" w:type="dxa"/>
            <w:gridSpan w:val="4"/>
            <w:vAlign w:val="center"/>
          </w:tcPr>
          <w:p w:rsidR="009343F1" w:rsidRPr="001F272D" w:rsidRDefault="009343F1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1" w:rsidRPr="001F272D" w:rsidTr="00D748DC">
        <w:trPr>
          <w:trHeight w:val="340"/>
        </w:trPr>
        <w:tc>
          <w:tcPr>
            <w:tcW w:w="3259" w:type="dxa"/>
            <w:gridSpan w:val="2"/>
            <w:vAlign w:val="center"/>
          </w:tcPr>
          <w:p w:rsidR="009343F1" w:rsidRPr="001F272D" w:rsidRDefault="009343F1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Zdravotní znevý</w:t>
            </w:r>
            <w:r w:rsidRPr="007B2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hodn</w:t>
            </w:r>
            <w:r w:rsidR="008D7FA4" w:rsidRPr="007B2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ě</w:t>
            </w:r>
            <w:r w:rsidRPr="007B2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ní</w:t>
            </w:r>
          </w:p>
        </w:tc>
        <w:tc>
          <w:tcPr>
            <w:tcW w:w="7089" w:type="dxa"/>
            <w:gridSpan w:val="4"/>
            <w:vAlign w:val="center"/>
          </w:tcPr>
          <w:p w:rsidR="009343F1" w:rsidRPr="001F272D" w:rsidRDefault="009343F1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1" w:rsidRPr="001F272D" w:rsidTr="00D748DC">
        <w:trPr>
          <w:trHeight w:val="340"/>
        </w:trPr>
        <w:tc>
          <w:tcPr>
            <w:tcW w:w="3259" w:type="dxa"/>
            <w:gridSpan w:val="2"/>
            <w:vAlign w:val="center"/>
          </w:tcPr>
          <w:p w:rsidR="009343F1" w:rsidRPr="001F272D" w:rsidRDefault="009343F1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Sociální znevýhodn</w:t>
            </w:r>
            <w:r w:rsidR="008D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ní</w:t>
            </w:r>
          </w:p>
        </w:tc>
        <w:tc>
          <w:tcPr>
            <w:tcW w:w="7089" w:type="dxa"/>
            <w:gridSpan w:val="4"/>
            <w:vAlign w:val="center"/>
          </w:tcPr>
          <w:p w:rsidR="009343F1" w:rsidRPr="001F272D" w:rsidRDefault="009343F1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F1" w:rsidRPr="001F272D" w:rsidTr="00D748DC">
        <w:trPr>
          <w:trHeight w:val="340"/>
        </w:trPr>
        <w:tc>
          <w:tcPr>
            <w:tcW w:w="3259" w:type="dxa"/>
            <w:gridSpan w:val="2"/>
            <w:vAlign w:val="center"/>
          </w:tcPr>
          <w:p w:rsidR="009343F1" w:rsidRPr="001F272D" w:rsidRDefault="009343F1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ZPS - postižení</w:t>
            </w:r>
          </w:p>
        </w:tc>
        <w:tc>
          <w:tcPr>
            <w:tcW w:w="7089" w:type="dxa"/>
            <w:gridSpan w:val="4"/>
            <w:vAlign w:val="center"/>
          </w:tcPr>
          <w:p w:rsidR="009343F1" w:rsidRPr="007B2B1D" w:rsidRDefault="007B2B1D" w:rsidP="007B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– </w:t>
            </w:r>
            <w:proofErr w:type="gramStart"/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nehodící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škrtněte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3F1" w:rsidRPr="001F272D" w:rsidTr="00D748DC">
        <w:trPr>
          <w:trHeight w:val="340"/>
        </w:trPr>
        <w:tc>
          <w:tcPr>
            <w:tcW w:w="3259" w:type="dxa"/>
            <w:gridSpan w:val="2"/>
            <w:vAlign w:val="center"/>
          </w:tcPr>
          <w:p w:rsidR="009343F1" w:rsidRPr="001F272D" w:rsidRDefault="009343F1" w:rsidP="002B1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Individuální vzd</w:t>
            </w:r>
            <w:r w:rsidR="008D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 w:rsidRPr="001F2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lávací plán</w:t>
            </w:r>
          </w:p>
        </w:tc>
        <w:tc>
          <w:tcPr>
            <w:tcW w:w="7089" w:type="dxa"/>
            <w:gridSpan w:val="4"/>
            <w:vAlign w:val="center"/>
          </w:tcPr>
          <w:p w:rsidR="009343F1" w:rsidRPr="001F272D" w:rsidRDefault="007B2B1D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– </w:t>
            </w:r>
            <w:proofErr w:type="gramStart"/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nehodící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škrtněte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562" w:rsidRPr="001F272D" w:rsidTr="00BF5D43">
        <w:tc>
          <w:tcPr>
            <w:tcW w:w="10348" w:type="dxa"/>
            <w:gridSpan w:val="6"/>
            <w:vAlign w:val="center"/>
          </w:tcPr>
          <w:p w:rsidR="00B14562" w:rsidRDefault="00B14562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Informace o zdravotním stavu žáka/</w:t>
            </w:r>
            <w:proofErr w:type="spellStart"/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End"/>
            <w:r w:rsidRPr="001F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(zde prosím uve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ď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 xml:space="preserve">te veškeré problémy, obtíže (alergie)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i znevýhodn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1F272D">
              <w:rPr>
                <w:rFonts w:ascii="Times New Roman" w:hAnsi="Times New Roman" w:cs="Times New Roman"/>
                <w:sz w:val="24"/>
                <w:szCs w:val="24"/>
              </w:rPr>
              <w:t>ní, která žáka omezují):</w:t>
            </w:r>
          </w:p>
          <w:p w:rsidR="00B14562" w:rsidRDefault="00B14562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62" w:rsidRDefault="00B14562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62" w:rsidRDefault="00B14562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62" w:rsidRPr="001F272D" w:rsidRDefault="00B14562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62" w:rsidRPr="001F272D" w:rsidTr="00D748DC">
        <w:trPr>
          <w:trHeight w:val="340"/>
        </w:trPr>
        <w:tc>
          <w:tcPr>
            <w:tcW w:w="4251" w:type="dxa"/>
            <w:gridSpan w:val="3"/>
            <w:vAlign w:val="center"/>
          </w:tcPr>
          <w:p w:rsidR="00B14562" w:rsidRPr="001F272D" w:rsidRDefault="007919ED" w:rsidP="00B14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</w:t>
            </w:r>
            <w:r w:rsidR="00B145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097" w:type="dxa"/>
            <w:gridSpan w:val="3"/>
            <w:vAlign w:val="center"/>
          </w:tcPr>
          <w:p w:rsidR="00B14562" w:rsidRPr="001F272D" w:rsidRDefault="00B14562" w:rsidP="002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62">
              <w:rPr>
                <w:rFonts w:ascii="Times New Roman" w:hAnsi="Times New Roman" w:cs="Times New Roman"/>
                <w:b/>
                <w:sz w:val="24"/>
                <w:szCs w:val="24"/>
              </w:rPr>
              <w:t>Podpis rodičů:</w:t>
            </w:r>
          </w:p>
        </w:tc>
      </w:tr>
    </w:tbl>
    <w:p w:rsidR="00207FD9" w:rsidRDefault="00207FD9" w:rsidP="00207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5CA" w:rsidRDefault="009B65CA" w:rsidP="00207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873" w:rsidRPr="00E82F16" w:rsidRDefault="00104034" w:rsidP="00207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16">
        <w:rPr>
          <w:rFonts w:ascii="Times New Roman" w:hAnsi="Times New Roman" w:cs="Times New Roman"/>
          <w:sz w:val="24"/>
          <w:szCs w:val="24"/>
        </w:rPr>
        <w:t>Uvedené informace považujeme za</w:t>
      </w:r>
      <w:r w:rsidR="00464873" w:rsidRPr="00E82F16">
        <w:rPr>
          <w:rFonts w:ascii="Times New Roman" w:hAnsi="Times New Roman" w:cs="Times New Roman"/>
          <w:sz w:val="24"/>
          <w:szCs w:val="24"/>
        </w:rPr>
        <w:t xml:space="preserve"> důvěrné, nebudou nikde zveřejňovány, budou použity pro založení dokumentace žáka pro školní matriku</w:t>
      </w:r>
      <w:r w:rsidR="00A15171" w:rsidRPr="00E82F1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4873" w:rsidRPr="00E82F16" w:rsidSect="00207F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73" w:rsidRDefault="00464873" w:rsidP="00464873">
      <w:pPr>
        <w:spacing w:after="0" w:line="240" w:lineRule="auto"/>
      </w:pPr>
      <w:r>
        <w:separator/>
      </w:r>
    </w:p>
  </w:endnote>
  <w:endnote w:type="continuationSeparator" w:id="0">
    <w:p w:rsidR="00464873" w:rsidRDefault="00464873" w:rsidP="0046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73" w:rsidRDefault="00464873" w:rsidP="00464873">
      <w:pPr>
        <w:spacing w:after="0" w:line="240" w:lineRule="auto"/>
      </w:pPr>
      <w:r>
        <w:separator/>
      </w:r>
    </w:p>
  </w:footnote>
  <w:footnote w:type="continuationSeparator" w:id="0">
    <w:p w:rsidR="00464873" w:rsidRDefault="00464873" w:rsidP="0046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65E"/>
    <w:multiLevelType w:val="hybridMultilevel"/>
    <w:tmpl w:val="53C4D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5ACD"/>
    <w:multiLevelType w:val="hybridMultilevel"/>
    <w:tmpl w:val="7E5AA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6FC3"/>
    <w:multiLevelType w:val="hybridMultilevel"/>
    <w:tmpl w:val="C91A8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73"/>
    <w:rsid w:val="00027A36"/>
    <w:rsid w:val="0006127A"/>
    <w:rsid w:val="00102367"/>
    <w:rsid w:val="00104034"/>
    <w:rsid w:val="001049F7"/>
    <w:rsid w:val="00155367"/>
    <w:rsid w:val="00197342"/>
    <w:rsid w:val="001D7DE8"/>
    <w:rsid w:val="001F272D"/>
    <w:rsid w:val="00207FD9"/>
    <w:rsid w:val="00250631"/>
    <w:rsid w:val="002B1CEB"/>
    <w:rsid w:val="002C6D63"/>
    <w:rsid w:val="002D0FF5"/>
    <w:rsid w:val="002F053F"/>
    <w:rsid w:val="0035278D"/>
    <w:rsid w:val="003B4A91"/>
    <w:rsid w:val="00464873"/>
    <w:rsid w:val="004A2D1B"/>
    <w:rsid w:val="004F7600"/>
    <w:rsid w:val="00520B89"/>
    <w:rsid w:val="005567C9"/>
    <w:rsid w:val="00580461"/>
    <w:rsid w:val="005854E9"/>
    <w:rsid w:val="00655318"/>
    <w:rsid w:val="007919ED"/>
    <w:rsid w:val="007B2B1D"/>
    <w:rsid w:val="007F1995"/>
    <w:rsid w:val="00895299"/>
    <w:rsid w:val="008C3350"/>
    <w:rsid w:val="008D7FA4"/>
    <w:rsid w:val="008E2D61"/>
    <w:rsid w:val="009343F1"/>
    <w:rsid w:val="009A680A"/>
    <w:rsid w:val="009B65CA"/>
    <w:rsid w:val="009D3FD5"/>
    <w:rsid w:val="009D72B7"/>
    <w:rsid w:val="009E692D"/>
    <w:rsid w:val="00A15171"/>
    <w:rsid w:val="00A56980"/>
    <w:rsid w:val="00A56FD9"/>
    <w:rsid w:val="00B14562"/>
    <w:rsid w:val="00B644D9"/>
    <w:rsid w:val="00BF3E7F"/>
    <w:rsid w:val="00BF5D43"/>
    <w:rsid w:val="00D1094A"/>
    <w:rsid w:val="00D5118C"/>
    <w:rsid w:val="00D748DC"/>
    <w:rsid w:val="00DA4A64"/>
    <w:rsid w:val="00DC187C"/>
    <w:rsid w:val="00E40B92"/>
    <w:rsid w:val="00E82F16"/>
    <w:rsid w:val="00EA6C8D"/>
    <w:rsid w:val="00EC0310"/>
    <w:rsid w:val="00F11F55"/>
    <w:rsid w:val="00F3348B"/>
    <w:rsid w:val="00F93B7C"/>
    <w:rsid w:val="00F9491B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873"/>
  </w:style>
  <w:style w:type="paragraph" w:styleId="Zpat">
    <w:name w:val="footer"/>
    <w:basedOn w:val="Normln"/>
    <w:link w:val="ZpatChar"/>
    <w:uiPriority w:val="99"/>
    <w:semiHidden/>
    <w:unhideWhenUsed/>
    <w:rsid w:val="0046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4873"/>
  </w:style>
  <w:style w:type="paragraph" w:styleId="Textbubliny">
    <w:name w:val="Balloon Text"/>
    <w:basedOn w:val="Normln"/>
    <w:link w:val="TextbublinyChar"/>
    <w:uiPriority w:val="99"/>
    <w:semiHidden/>
    <w:unhideWhenUsed/>
    <w:rsid w:val="0046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8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6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EBFE505E</Template>
  <TotalTime>15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Michaela Bartková</cp:lastModifiedBy>
  <cp:revision>4</cp:revision>
  <cp:lastPrinted>2013-09-30T08:01:00Z</cp:lastPrinted>
  <dcterms:created xsi:type="dcterms:W3CDTF">2013-09-29T19:01:00Z</dcterms:created>
  <dcterms:modified xsi:type="dcterms:W3CDTF">2013-09-30T08:02:00Z</dcterms:modified>
</cp:coreProperties>
</file>